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5A" w:rsidRPr="00C534E6" w:rsidRDefault="00C41B5A"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66"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Medienkommentar</w:t>
      </w:r>
      <w:r w:rsidRPr="00C534E6">
        <w:rPr>
          <w:rFonts w:ascii="Arial" w:hAnsi="Arial" w:cs="Arial"/>
          <w:noProof/>
        </w:rPr>
        <w:t xml:space="preserve"> </w:t>
      </w:r>
    </w:p>
    <w:p w:rsidR="00C41B5A" w:rsidRPr="00C534E6" w:rsidRDefault="00C41B5A"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Die Ungereimtheiten der Flutkatastrophe 2021 werden aufgedeckt (Kurzversion)</w:t>
      </w:r>
    </w:p>
    <w:p w:rsidR="00C41B5A" w:rsidRPr="00C534E6" w:rsidRDefault="00C41B5A" w:rsidP="00F67ED1">
      <w:pPr>
        <w:widowControl w:val="0"/>
        <w:spacing w:after="160"/>
        <w:rPr>
          <w:rStyle w:val="edit"/>
          <w:rFonts w:ascii="Arial" w:hAnsi="Arial" w:cs="Arial"/>
          <w:b/>
          <w:color w:val="000000"/>
        </w:rPr>
      </w:pPr>
      <w:r w:rsidRPr="00C534E6">
        <w:rPr>
          <w:rStyle w:val="edit"/>
          <w:rFonts w:ascii="Arial" w:hAnsi="Arial" w:cs="Arial"/>
          <w:b/>
          <w:color w:val="000000"/>
        </w:rPr>
        <w:t>Die Flutkatastrophe vom Juni 2021 erhitzt immer noch die Gemüter. Denn nicht nur das Unwetter an sich, sondern die vielen Ungereimtheiten und das massive Fehlverhalten vonseiten Politik, Behörden und Leitmedien haben ihre tiefen Spuren hinterlassen. Diese Zeitzeugen-Dokumentation soll dazu dienen, dass die Geschichtsschreibung von den Regierenden nicht abermals zu deren Gunsten manipuliert wird.</w:t>
      </w:r>
    </w:p>
    <w:p w:rsidR="00C41B5A" w:rsidRPr="00C534E6" w:rsidRDefault="00C41B5A" w:rsidP="00F67ED1">
      <w:pPr>
        <w:spacing w:after="160"/>
        <w:rPr>
          <w:rStyle w:val="edit"/>
          <w:rFonts w:ascii="Arial" w:hAnsi="Arial" w:cs="Arial"/>
          <w:color w:val="000000"/>
        </w:rPr>
      </w:pPr>
      <w:r w:rsidRPr="00C534E6">
        <w:rPr>
          <w:rStyle w:val="edit"/>
          <w:rFonts w:ascii="Arial" w:hAnsi="Arial" w:cs="Arial"/>
          <w:color w:val="000000"/>
        </w:rPr>
        <w:t>Die Flutkatastrophe im Ahrtal vom Juli 2021 erhitzt immer noch die Gemüter. Denn nicht nur das Unwetter an sich, sondern die vielen Ungereimtheiten und das massive Fehlverhalten vonseiten Politik, Behörden und Leitmedien haben ihre tiefen Spuren hinterlassen.</w:t>
      </w:r>
      <w:r w:rsidRPr="00C534E6">
        <w:rPr>
          <w:rStyle w:val="edit"/>
          <w:rFonts w:ascii="Arial" w:hAnsi="Arial" w:cs="Arial"/>
          <w:color w:val="000000"/>
        </w:rPr>
        <w:br/>
        <w:t xml:space="preserve">Diese Sendung soll v.a. als historische Zeitzeugen-Dokumentation dienen, da die Geschichtsschreibung von den Regierenden schon immer zu ihrem Vorteil manipuliert wurde.  </w:t>
      </w:r>
      <w:r w:rsidRPr="00C534E6">
        <w:rPr>
          <w:rStyle w:val="edit"/>
          <w:rFonts w:ascii="Arial" w:hAnsi="Arial" w:cs="Arial"/>
          <w:color w:val="000000"/>
        </w:rPr>
        <w:br/>
        <w:t>Wettermanipulation: Beobachtung außergewöhnlicher, unnatürlicher Effekte</w:t>
      </w:r>
      <w:r w:rsidRPr="00C534E6">
        <w:rPr>
          <w:rStyle w:val="edit"/>
          <w:rFonts w:ascii="Arial" w:hAnsi="Arial" w:cs="Arial"/>
          <w:color w:val="000000"/>
        </w:rPr>
        <w:br/>
        <w:t>In Techniken zur Manipulation des Wetters investierte das Pentagon bereits in den 1950er und 60er Jahren hunderte Millionen Dollar an Forschungsgeldern. Am 14. August 1952 „impfte“ die britische Luftwaffe in einem Experiment Regenwolken über bewohntem Gebiet und löste damit eine Flutkatastrophe mit 34 Toten aus. Die Akten kamen unter Verschluss, damit die Bevölkerung nichts von diesem militärischen Wetterexperiment erfuhr, und die Flutkatastrophe wurde der Bevölkerung kurzerhand als „God´s Hand“, also Hand Gottes, verkauft.</w:t>
      </w:r>
      <w:r w:rsidRPr="00C534E6">
        <w:rPr>
          <w:rStyle w:val="edit"/>
          <w:rFonts w:ascii="Arial" w:hAnsi="Arial" w:cs="Arial"/>
          <w:color w:val="000000"/>
        </w:rPr>
        <w:br/>
        <w:t xml:space="preserve">Inzwischen gibt es viele Patente zur Wetterbeeinflussung. Fast täglich sieht man, wie Flugzeuge durch Versprühen von Aerosolen, Aluminiumoxid und anderen Schadstoffen einen milchigen Schleier ausbringen, Geoengineering genannt. </w:t>
      </w:r>
      <w:r w:rsidRPr="00C534E6">
        <w:rPr>
          <w:rStyle w:val="edit"/>
          <w:rFonts w:ascii="Arial" w:hAnsi="Arial" w:cs="Arial"/>
          <w:color w:val="000000"/>
        </w:rPr>
        <w:br/>
        <w:t>Auf dem Wetteradler-Kanal wird anschaulich gezeigt, dass sich diese Wolken z.B. mittels Radaranlagen beeinflussen lassen. Diese Anlagen, die über ganz Europa verteilt sind, können also nicht nur messen, sondern – was der Mehrheit der Bevölkerung verborgen ist – auch das Wetter ändern. Der Bevölkerung wird diese Art der Wettermanipulation dann als Folge des Klimawandels z.B. durch CO2 verkauft.</w:t>
      </w:r>
    </w:p>
    <w:p w:rsidR="00C41B5A" w:rsidRPr="00C534E6" w:rsidRDefault="00C41B5A"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 nis; gr; pg; mat; jöu; bri; uh; chr;</w:t>
      </w:r>
    </w:p>
    <w:p w:rsidR="00C41B5A" w:rsidRPr="00C534E6" w:rsidRDefault="00C41B5A"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C41B5A" w:rsidRPr="00C534E6" w:rsidRDefault="00C41B5A" w:rsidP="00C534E6">
      <w:pPr>
        <w:spacing w:after="160"/>
        <w:rPr>
          <w:rStyle w:val="edit"/>
          <w:rFonts w:ascii="Arial" w:hAnsi="Arial" w:cs="Arial"/>
          <w:color w:val="000000"/>
          <w:szCs w:val="18"/>
        </w:rPr>
      </w:pPr>
      <w:r w:rsidRPr="002B28C8">
        <w:t>Wettermanipulation: Beobachtung außergewöhnlicher, unnatürlicher Effekte</w:t>
      </w:r>
      <w:r>
        <w:br/>
      </w:r>
      <w:r w:rsidRPr="002B28C8">
        <w:t>Wetter als Waffe</w:t>
      </w:r>
      <w:r>
        <w:br/>
      </w:r>
      <w:hyperlink r:id="rId9" w:history="1">
        <w:r w:rsidRPr="00F24C6F">
          <w:rPr>
            <w:rStyle w:val="Hyperlink"/>
            <w:sz w:val="18"/>
          </w:rPr>
          <w:t>www.youtube.com/watch?v=ay31-KL87hc</w:t>
        </w:r>
      </w:hyperlink>
      <w:r>
        <w:br/>
      </w:r>
      <w:r>
        <w:br/>
      </w:r>
      <w:r w:rsidRPr="002B28C8">
        <w:t>Update zur Unwetter- und Überflutungsgefahr in Deutschland</w:t>
      </w:r>
      <w:r>
        <w:br/>
      </w:r>
      <w:hyperlink r:id="rId10" w:history="1">
        <w:r w:rsidRPr="00F24C6F">
          <w:rPr>
            <w:rStyle w:val="Hyperlink"/>
            <w:sz w:val="18"/>
          </w:rPr>
          <w:t>https://t.me/WetteradlerKanal/950</w:t>
        </w:r>
      </w:hyperlink>
      <w:r>
        <w:br/>
      </w:r>
      <w:r>
        <w:br/>
      </w:r>
      <w:r w:rsidRPr="002B28C8">
        <w:t>HAARP: Das Wetter als Waffe – Wahn oder Wirklichkeit?</w:t>
      </w:r>
      <w:r>
        <w:br/>
      </w:r>
      <w:hyperlink r:id="rId11" w:history="1">
        <w:r w:rsidRPr="00F24C6F">
          <w:rPr>
            <w:rStyle w:val="Hyperlink"/>
            <w:sz w:val="18"/>
          </w:rPr>
          <w:t>https://www.zeitenschrift.com/artikel/haarp-das-wetter-als-waffe-wahn-oder-wirklichkeit</w:t>
        </w:r>
      </w:hyperlink>
    </w:p>
    <w:p w:rsidR="00C41B5A" w:rsidRDefault="00C41B5A"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41B5A" w:rsidRPr="00AC1007" w:rsidRDefault="00C41B5A" w:rsidP="005304DA">
      <w:pPr>
        <w:snapToGrid w:val="0"/>
        <w:spacing w:before="120" w:after="120"/>
        <w:rPr>
          <w:b/>
          <w:bCs/>
        </w:rPr>
      </w:pPr>
      <w:r w:rsidRPr="00ED2F14">
        <w:rPr>
          <w:b/>
          <w:bCs/>
          <w:u w:val="single"/>
        </w:rPr>
        <w:t>Diese Sendung hier in voller Länge:</w:t>
      </w:r>
      <w:r w:rsidRPr="00ED2F14">
        <w:rPr>
          <w:b/>
          <w:bCs/>
          <w:u w:val="single"/>
        </w:rPr>
        <w:br/>
      </w:r>
      <w:hyperlink r:id="rId12" w:history="1">
        <w:r w:rsidRPr="00574290">
          <w:rPr>
            <w:rStyle w:val="Hyperlink"/>
            <w:lang w:val="de-DE" w:eastAsia="ar-SA"/>
          </w:rPr>
          <w:t>www.kla.tv/19752</w:t>
        </w:r>
      </w:hyperlink>
      <w:r w:rsidRPr="00574290">
        <w:t xml:space="preserve"> </w:t>
      </w:r>
    </w:p>
    <w:p w:rsidR="00C41B5A" w:rsidRPr="00ED2F14" w:rsidRDefault="00C41B5A" w:rsidP="005304DA">
      <w:pPr>
        <w:snapToGrid w:val="0"/>
        <w:spacing w:before="120" w:after="120"/>
        <w:rPr>
          <w:b/>
          <w:bCs/>
          <w:u w:val="single"/>
        </w:rPr>
      </w:pPr>
      <w:r w:rsidRPr="00ED2F14">
        <w:rPr>
          <w:b/>
          <w:bCs/>
          <w:u w:val="single"/>
        </w:rPr>
        <w:t>Ergänzende Sendungen zu diesem Thema:</w:t>
      </w:r>
    </w:p>
    <w:p w:rsidR="00C41B5A" w:rsidRPr="00574290" w:rsidRDefault="00C41B5A" w:rsidP="005304DA">
      <w:pPr>
        <w:snapToGrid w:val="0"/>
        <w:spacing w:before="120" w:after="120"/>
        <w:rPr>
          <w:color w:val="000000"/>
        </w:rPr>
      </w:pPr>
      <w:r w:rsidRPr="00AC1007">
        <w:rPr>
          <w:b/>
          <w:bCs/>
          <w:color w:val="000000"/>
        </w:rPr>
        <w:t>Nach Corona und Ukraine-Krieg kommt nun der Klima-Schock?</w:t>
      </w:r>
      <w:r w:rsidRPr="00AC1007">
        <w:rPr>
          <w:b/>
          <w:bCs/>
          <w:color w:val="000000"/>
        </w:rPr>
        <w:br/>
      </w:r>
      <w:hyperlink r:id="rId13" w:history="1">
        <w:r w:rsidRPr="00711F27">
          <w:rPr>
            <w:rStyle w:val="Hyperlink"/>
            <w:lang w:val="de-DE" w:eastAsia="ar-SA"/>
          </w:rPr>
          <w:t>www.kla.tv/26</w:t>
        </w:r>
        <w:r>
          <w:rPr>
            <w:rStyle w:val="Hyperlink"/>
            <w:lang w:val="de-DE" w:eastAsia="ar-SA"/>
          </w:rPr>
          <w:t>6</w:t>
        </w:r>
        <w:r w:rsidRPr="00711F27">
          <w:rPr>
            <w:rStyle w:val="Hyperlink"/>
            <w:lang w:val="de-DE" w:eastAsia="ar-SA"/>
          </w:rPr>
          <w:t>09</w:t>
        </w:r>
      </w:hyperlink>
      <w:r w:rsidRPr="00AC1007">
        <w:rPr>
          <w:b/>
          <w:bCs/>
          <w:color w:val="FF0000"/>
        </w:rPr>
        <w:t xml:space="preserve"> </w:t>
      </w:r>
    </w:p>
    <w:p w:rsidR="00C41B5A" w:rsidRPr="00AC1007" w:rsidRDefault="00C41B5A" w:rsidP="005304DA">
      <w:pPr>
        <w:snapToGrid w:val="0"/>
        <w:spacing w:before="120" w:after="120"/>
      </w:pPr>
      <w:r w:rsidRPr="005304DA">
        <w:rPr>
          <w:b/>
          <w:bCs/>
        </w:rPr>
        <w:t>Wetterwaffen Razzia – JETZT!</w:t>
      </w:r>
      <w:r w:rsidRPr="005304DA">
        <w:rPr>
          <w:b/>
          <w:bCs/>
        </w:rPr>
        <w:br/>
      </w:r>
      <w:hyperlink r:id="rId14" w:history="1">
        <w:r w:rsidRPr="00AC1007">
          <w:rPr>
            <w:rStyle w:val="Hyperlink"/>
            <w:lang w:eastAsia="ar-SA"/>
          </w:rPr>
          <w:t>www.kla.tv/19345</w:t>
        </w:r>
      </w:hyperlink>
    </w:p>
    <w:p w:rsidR="00C41B5A" w:rsidRPr="00AC1007" w:rsidRDefault="00C41B5A" w:rsidP="005304DA">
      <w:pPr>
        <w:snapToGrid w:val="0"/>
        <w:spacing w:before="120" w:after="120"/>
      </w:pPr>
      <w:r w:rsidRPr="00AC1007">
        <w:rPr>
          <w:b/>
          <w:bCs/>
        </w:rPr>
        <w:t>Dokumentarfilm</w:t>
      </w:r>
      <w:r>
        <w:rPr>
          <w:b/>
          <w:bCs/>
        </w:rPr>
        <w:t xml:space="preserve"> – </w:t>
      </w:r>
      <w:r w:rsidRPr="00AC1007">
        <w:rPr>
          <w:b/>
          <w:bCs/>
        </w:rPr>
        <w:t>The Dimming – Kriegswaffe Wettermanipulation</w:t>
      </w:r>
      <w:r>
        <w:br/>
      </w:r>
      <w:hyperlink r:id="rId15" w:history="1">
        <w:r w:rsidRPr="00AC1007">
          <w:rPr>
            <w:rStyle w:val="Hyperlink"/>
            <w:lang w:eastAsia="ar-SA"/>
          </w:rPr>
          <w:t>www.kla.tv/19334</w:t>
        </w:r>
      </w:hyperlink>
    </w:p>
    <w:p w:rsidR="00C41B5A" w:rsidRPr="00AC1007" w:rsidRDefault="00C41B5A" w:rsidP="005304DA">
      <w:pPr>
        <w:snapToGrid w:val="0"/>
        <w:spacing w:before="120" w:after="120"/>
      </w:pPr>
      <w:r w:rsidRPr="00AC1007">
        <w:rPr>
          <w:b/>
          <w:bCs/>
        </w:rPr>
        <w:t>CO</w:t>
      </w:r>
      <w:r w:rsidRPr="00AC1007">
        <w:rPr>
          <w:b/>
          <w:bCs/>
          <w:vertAlign w:val="subscript"/>
        </w:rPr>
        <w:t>2</w:t>
      </w:r>
      <w:r w:rsidRPr="00AC1007">
        <w:rPr>
          <w:b/>
          <w:bCs/>
        </w:rPr>
        <w:t>-Debatte als Ablenkung von Wettermanipulationen durch Militärs</w:t>
      </w:r>
      <w:r>
        <w:br/>
      </w:r>
      <w:hyperlink r:id="rId16" w:history="1">
        <w:r w:rsidRPr="00AC1007">
          <w:rPr>
            <w:rStyle w:val="Hyperlink"/>
            <w:lang w:eastAsia="ar-SA"/>
          </w:rPr>
          <w:t>www.kla.tv/16286</w:t>
        </w:r>
      </w:hyperlink>
      <w:r w:rsidRPr="00AC1007">
        <w:t xml:space="preserve"> </w:t>
      </w:r>
    </w:p>
    <w:p w:rsidR="00C41B5A" w:rsidRPr="00C534E6" w:rsidRDefault="00C41B5A" w:rsidP="00C534E6">
      <w:pPr>
        <w:keepNext/>
        <w:keepLines/>
        <w:pBdr>
          <w:top w:val="single" w:sz="6" w:space="8" w:color="365F91"/>
        </w:pBdr>
        <w:spacing w:after="160"/>
        <w:rPr>
          <w:rStyle w:val="edit"/>
          <w:rFonts w:ascii="Arial" w:hAnsi="Arial" w:cs="Arial"/>
          <w:b/>
          <w:color w:val="000000"/>
          <w:szCs w:val="18"/>
        </w:rPr>
      </w:pPr>
    </w:p>
    <w:p w:rsidR="00C41B5A" w:rsidRPr="00C534E6" w:rsidRDefault="00C41B5A" w:rsidP="00C534E6">
      <w:pPr>
        <w:keepLines/>
        <w:spacing w:after="160"/>
        <w:rPr>
          <w:rFonts w:ascii="Arial" w:hAnsi="Arial" w:cs="Arial"/>
          <w:sz w:val="18"/>
          <w:szCs w:val="18"/>
        </w:rPr>
      </w:pPr>
      <w:r w:rsidRPr="002B28C8">
        <w:t xml:space="preserve">#Flutkatastrophe2021 - </w:t>
      </w:r>
      <w:hyperlink r:id="rId17" w:history="1">
        <w:r w:rsidRPr="00F24C6F">
          <w:rPr>
            <w:rStyle w:val="Hyperlink"/>
          </w:rPr>
          <w:t>www.kla.tv/Flutkatastrophe2021</w:t>
        </w:r>
      </w:hyperlink>
      <w:r>
        <w:br/>
      </w:r>
      <w:r>
        <w:br/>
      </w:r>
      <w:r w:rsidRPr="002B28C8">
        <w:t xml:space="preserve">#Medienkommentar - </w:t>
      </w:r>
      <w:hyperlink r:id="rId18" w:history="1">
        <w:r w:rsidRPr="00F24C6F">
          <w:rPr>
            <w:rStyle w:val="Hyperlink"/>
          </w:rPr>
          <w:t>www.kla.tv/Medienkommentare</w:t>
        </w:r>
      </w:hyperlink>
    </w:p>
    <w:p w:rsidR="00C41B5A" w:rsidRPr="00C534E6" w:rsidRDefault="00C41B5A"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9" o:title=""/>
            <w10:wrap type="tight"/>
          </v:shape>
        </w:pict>
      </w:r>
      <w:r>
        <w:rPr>
          <w:rStyle w:val="edit"/>
          <w:rFonts w:ascii="Arial" w:hAnsi="Arial" w:cs="Arial"/>
          <w:b/>
          <w:color w:val="000000"/>
          <w:szCs w:val="18"/>
        </w:rPr>
        <w:t>Kla.TV – Die anderen Nachrichten ... frei – unabhängig – unzensiert ...</w:t>
      </w:r>
    </w:p>
    <w:p w:rsidR="00C41B5A" w:rsidRPr="009779AD" w:rsidRDefault="00C41B5A" w:rsidP="00FF4982">
      <w:pPr>
        <w:pStyle w:val="ListParagraph"/>
        <w:keepNext/>
        <w:keepLines/>
        <w:numPr>
          <w:ilvl w:val="0"/>
          <w:numId w:val="1"/>
        </w:numPr>
        <w:ind w:hanging="357"/>
      </w:pPr>
      <w:r>
        <w:t>was die Medien nicht verschweigen sollten ...</w:t>
      </w:r>
    </w:p>
    <w:p w:rsidR="00C41B5A" w:rsidRPr="009779AD" w:rsidRDefault="00C41B5A" w:rsidP="00FF4982">
      <w:pPr>
        <w:pStyle w:val="ListParagraph"/>
        <w:keepNext/>
        <w:keepLines/>
        <w:numPr>
          <w:ilvl w:val="0"/>
          <w:numId w:val="1"/>
        </w:numPr>
        <w:ind w:hanging="357"/>
      </w:pPr>
      <w:r>
        <w:t>wenig Gehörtes vom Volk, für das Volk ...</w:t>
      </w:r>
    </w:p>
    <w:p w:rsidR="00C41B5A" w:rsidRPr="001D6477" w:rsidRDefault="00C41B5A" w:rsidP="001D6477">
      <w:pPr>
        <w:pStyle w:val="ListParagraph"/>
        <w:keepNext/>
        <w:keepLines/>
        <w:numPr>
          <w:ilvl w:val="0"/>
          <w:numId w:val="1"/>
        </w:numPr>
        <w:ind w:hanging="357"/>
      </w:pPr>
      <w:r w:rsidRPr="001D6477">
        <w:t xml:space="preserve">tägliche News ab 19:45 Uhr auf </w:t>
      </w:r>
      <w:hyperlink r:id="rId20" w:history="1">
        <w:r w:rsidRPr="001D6477">
          <w:rPr>
            <w:rStyle w:val="Hyperlink"/>
          </w:rPr>
          <w:t>www.kla.tv</w:t>
        </w:r>
      </w:hyperlink>
    </w:p>
    <w:p w:rsidR="00C41B5A" w:rsidRPr="001D6477" w:rsidRDefault="00C41B5A" w:rsidP="001D6477">
      <w:pPr>
        <w:keepNext/>
        <w:keepLines/>
        <w:ind w:firstLine="357"/>
      </w:pPr>
      <w:r w:rsidRPr="001D6477">
        <w:t>Dranbleiben lohnt sich!</w:t>
      </w:r>
    </w:p>
    <w:p w:rsidR="00C41B5A" w:rsidRPr="006C4827" w:rsidRDefault="00C41B5A"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C41B5A" w:rsidRPr="006C4827" w:rsidRDefault="00C41B5A"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C41B5A" w:rsidRPr="006C4827" w:rsidRDefault="00C41B5A"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C41B5A" w:rsidRPr="006C4827" w:rsidRDefault="00C41B5A"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2" w:history="1">
        <w:r w:rsidRPr="006C4827">
          <w:rPr>
            <w:rStyle w:val="Hyperlink"/>
            <w:b/>
          </w:rPr>
          <w:t>www.kla.tv/vernetzung</w:t>
        </w:r>
      </w:hyperlink>
    </w:p>
    <w:p w:rsidR="00C41B5A" w:rsidRDefault="00C41B5A"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B60372">
        <w:rPr>
          <w:i/>
          <w:noProof/>
          <w:position w:val="-6"/>
        </w:rPr>
        <w:pict>
          <v:shape id="Grafik 16" o:spid="_x0000_i1025" type="#_x0000_t75" style="width:29.4pt;height:14.4pt;visibility:visible">
            <v:imagedata r:id="rId23" o:title=""/>
          </v:shape>
        </w:pict>
      </w:r>
      <w:bookmarkEnd w:id="0"/>
      <w:r>
        <w:rPr>
          <w:i/>
          <w:iCs/>
        </w:rPr>
        <w:t xml:space="preserve">  </w:t>
      </w:r>
      <w:r w:rsidRPr="0080337B">
        <w:rPr>
          <w:i/>
          <w:iCs/>
        </w:rPr>
        <w:t>Creative Commons-Lizenz mit Namensnennung</w:t>
      </w:r>
    </w:p>
    <w:p w:rsidR="00C41B5A" w:rsidRPr="00C60E18" w:rsidRDefault="00C41B5A"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41B5A" w:rsidRPr="00C60E18" w:rsidSect="005E0BE0">
      <w:headerReference w:type="default" r:id="rId24"/>
      <w:footerReference w:type="default" r:id="rId25"/>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B5A" w:rsidRDefault="00C41B5A" w:rsidP="00F33FD6">
      <w:pPr>
        <w:spacing w:after="0" w:line="240" w:lineRule="auto"/>
      </w:pPr>
      <w:r>
        <w:separator/>
      </w:r>
    </w:p>
  </w:endnote>
  <w:endnote w:type="continuationSeparator" w:id="0">
    <w:p w:rsidR="00C41B5A" w:rsidRDefault="00C41B5A"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5A" w:rsidRPr="00F33FD6" w:rsidRDefault="00C41B5A" w:rsidP="00EA6813">
    <w:pPr>
      <w:pStyle w:val="Footer"/>
      <w:pBdr>
        <w:top w:val="single" w:sz="6" w:space="3" w:color="365F91"/>
      </w:pBdr>
      <w:tabs>
        <w:tab w:val="clear" w:pos="4536"/>
      </w:tabs>
      <w:rPr>
        <w:sz w:val="18"/>
      </w:rPr>
    </w:pPr>
    <w:r>
      <w:rPr>
        <w:noProof/>
        <w:sz w:val="18"/>
      </w:rPr>
      <w:t xml:space="preserve">Die Ungereimtheiten der Flutkatastrophe 2021 werden aufgedeckt (Kurzversion)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sidRPr="00B81163">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B5A" w:rsidRDefault="00C41B5A" w:rsidP="00F33FD6">
      <w:pPr>
        <w:spacing w:after="0" w:line="240" w:lineRule="auto"/>
      </w:pPr>
      <w:r>
        <w:separator/>
      </w:r>
    </w:p>
  </w:footnote>
  <w:footnote w:type="continuationSeparator" w:id="0">
    <w:p w:rsidR="00C41B5A" w:rsidRDefault="00C41B5A"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C41B5A" w:rsidRPr="00EA6813">
      <w:tc>
        <w:tcPr>
          <w:tcW w:w="7717" w:type="dxa"/>
          <w:tcBorders>
            <w:left w:val="nil"/>
            <w:bottom w:val="single" w:sz="8" w:space="0" w:color="365F91"/>
          </w:tcBorders>
        </w:tcPr>
        <w:p w:rsidR="00C41B5A" w:rsidRPr="00EA6813" w:rsidRDefault="00C41B5A" w:rsidP="00EA6813">
          <w:pPr>
            <w:pStyle w:val="Header"/>
            <w:rPr>
              <w:rFonts w:ascii="Arial" w:hAnsi="Arial" w:cs="Arial"/>
              <w:sz w:val="18"/>
            </w:rPr>
          </w:pPr>
          <w:r w:rsidRPr="00EA6813">
            <w:rPr>
              <w:rFonts w:ascii="Arial" w:hAnsi="Arial" w:cs="Arial"/>
              <w:b/>
              <w:sz w:val="18"/>
            </w:rPr>
            <w:t>Online-Link:</w:t>
          </w:r>
          <w:r w:rsidRPr="00EA6813">
            <w:rPr>
              <w:rFonts w:ascii="Arial" w:hAnsi="Arial" w:cs="Arial"/>
              <w:sz w:val="18"/>
            </w:rPr>
            <w:t xml:space="preserve"> </w:t>
          </w:r>
          <w:hyperlink r:id="rId1" w:history="1">
            <w:r w:rsidRPr="00EA6813">
              <w:rPr>
                <w:rStyle w:val="Hyperlink"/>
                <w:rFonts w:ascii="Arial" w:hAnsi="Arial" w:cs="Arial"/>
                <w:sz w:val="18"/>
              </w:rPr>
              <w:t>www.kla.tv/26610</w:t>
            </w:r>
          </w:hyperlink>
          <w:r w:rsidRPr="00EA6813">
            <w:rPr>
              <w:rFonts w:ascii="Arial" w:hAnsi="Arial" w:cs="Arial"/>
              <w:sz w:val="18"/>
            </w:rPr>
            <w:t xml:space="preserve"> | </w:t>
          </w:r>
          <w:r w:rsidRPr="00EA6813">
            <w:rPr>
              <w:rFonts w:ascii="Arial" w:hAnsi="Arial" w:cs="Arial"/>
              <w:b/>
              <w:sz w:val="18"/>
            </w:rPr>
            <w:t xml:space="preserve">Veröffentlicht: </w:t>
          </w:r>
          <w:r w:rsidRPr="00EA6813">
            <w:rPr>
              <w:rFonts w:ascii="Arial" w:hAnsi="Arial" w:cs="Arial"/>
              <w:sz w:val="18"/>
            </w:rPr>
            <w:t>23.07.2023</w:t>
          </w:r>
        </w:p>
        <w:p w:rsidR="00C41B5A" w:rsidRPr="00EA6813" w:rsidRDefault="00C41B5A" w:rsidP="00EA6813">
          <w:pPr>
            <w:pStyle w:val="Header"/>
            <w:rPr>
              <w:rFonts w:ascii="Arial" w:hAnsi="Arial" w:cs="Arial"/>
              <w:sz w:val="18"/>
            </w:rPr>
          </w:pPr>
        </w:p>
      </w:tc>
    </w:tr>
  </w:tbl>
  <w:p w:rsidR="00C41B5A" w:rsidRPr="00B9284F" w:rsidRDefault="00C41B5A"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37118"/>
    <w:rsid w:val="001D6477"/>
    <w:rsid w:val="0026191C"/>
    <w:rsid w:val="002A3EAE"/>
    <w:rsid w:val="002B28C8"/>
    <w:rsid w:val="00397567"/>
    <w:rsid w:val="003C19C9"/>
    <w:rsid w:val="00503FFA"/>
    <w:rsid w:val="005304DA"/>
    <w:rsid w:val="00574290"/>
    <w:rsid w:val="005E0BE0"/>
    <w:rsid w:val="00627ADC"/>
    <w:rsid w:val="006841B0"/>
    <w:rsid w:val="006C4827"/>
    <w:rsid w:val="006D52A0"/>
    <w:rsid w:val="00711F27"/>
    <w:rsid w:val="007C459E"/>
    <w:rsid w:val="0080337B"/>
    <w:rsid w:val="009779AD"/>
    <w:rsid w:val="00A05C56"/>
    <w:rsid w:val="00A71903"/>
    <w:rsid w:val="00AC1007"/>
    <w:rsid w:val="00AE2B81"/>
    <w:rsid w:val="00B60372"/>
    <w:rsid w:val="00B81163"/>
    <w:rsid w:val="00B9284F"/>
    <w:rsid w:val="00C205D1"/>
    <w:rsid w:val="00C41B5A"/>
    <w:rsid w:val="00C534E6"/>
    <w:rsid w:val="00C60E18"/>
    <w:rsid w:val="00CB20A5"/>
    <w:rsid w:val="00CC543E"/>
    <w:rsid w:val="00D10E2E"/>
    <w:rsid w:val="00D2736E"/>
    <w:rsid w:val="00E81F93"/>
    <w:rsid w:val="00EA6813"/>
    <w:rsid w:val="00ED2F14"/>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E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la.tv/2609" TargetMode="External"/><Relationship Id="rId18" Type="http://schemas.openxmlformats.org/officeDocument/2006/relationships/hyperlink" Target="https://www.kla.tv/Medienkommentar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image" Target="media/image1.jpeg"/><Relationship Id="rId12" Type="http://schemas.openxmlformats.org/officeDocument/2006/relationships/hyperlink" Target="http://www.kla.tv/19752" TargetMode="External"/><Relationship Id="rId17" Type="http://schemas.openxmlformats.org/officeDocument/2006/relationships/hyperlink" Target="https://www.kla.tv/Flutkatastrophe202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la.tv/16286"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eitenschrift.com/artikel/haarp-das-wetter-als-waffe-wahn-oder-wirklichkei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kla.tv/19334" TargetMode="External"/><Relationship Id="rId23" Type="http://schemas.openxmlformats.org/officeDocument/2006/relationships/image" Target="media/image4.png"/><Relationship Id="rId10" Type="http://schemas.openxmlformats.org/officeDocument/2006/relationships/hyperlink" Target="https://t.me/WetteradlerKanal/950"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ay31-KL87hc" TargetMode="External"/><Relationship Id="rId14" Type="http://schemas.openxmlformats.org/officeDocument/2006/relationships/hyperlink" Target="http://www.kla.tv/19345"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6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651</Words>
  <Characters>4103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2023-07-23T09:24:00Z</dcterms:created>
  <dcterms:modified xsi:type="dcterms:W3CDTF">2023-07-23T09:24:00Z</dcterms:modified>
</cp:coreProperties>
</file>